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6" w:rsidRPr="00BD6CC2" w:rsidRDefault="00743A80" w:rsidP="00BD6CC2"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1257300</wp:posOffset>
                </wp:positionV>
                <wp:extent cx="5448300" cy="5842000"/>
                <wp:effectExtent l="0" t="0" r="3175" b="0"/>
                <wp:wrapNone/>
                <wp:docPr id="2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84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005" w:rsidRPr="009C2360" w:rsidRDefault="009C2360" w:rsidP="009C2360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ru-RU"/>
                              </w:rPr>
                            </w:pPr>
                            <w:r w:rsidRPr="009C2360">
                              <w:rPr>
                                <w:rStyle w:val="a7"/>
                                <w:sz w:val="48"/>
                                <w:szCs w:val="48"/>
                                <w:lang w:val="ru-RU"/>
                              </w:rPr>
                              <w:t>Благодарственное письмо</w:t>
                            </w:r>
                          </w:p>
                          <w:p w:rsidR="00826005" w:rsidRPr="009C2360" w:rsidRDefault="00826005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826005" w:rsidRPr="007E33BB" w:rsidRDefault="009C2360" w:rsidP="007E33BB">
                            <w:pPr>
                              <w:jc w:val="center"/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>МБОУ «Паниковская ООШ»</w:t>
                            </w:r>
                          </w:p>
                          <w:p w:rsidR="007E33BB" w:rsidRPr="007E33BB" w:rsidRDefault="007E33BB" w:rsidP="007E33BB">
                            <w:pPr>
                              <w:jc w:val="center"/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>в</w:t>
                            </w:r>
                            <w:r w:rsidR="009C2360"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 xml:space="preserve">ыражает огромную благодарность </w:t>
                            </w:r>
                          </w:p>
                          <w:p w:rsidR="009C2360" w:rsidRPr="007E33BB" w:rsidRDefault="009C2360" w:rsidP="007E33BB">
                            <w:pPr>
                              <w:jc w:val="center"/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>ФГУП «ВИАМ» в лице генерального директора Евгения Николаевича Каблова и всех сотрудников научного института за книги, предоставленные в дар нашей школе.</w:t>
                            </w:r>
                          </w:p>
                          <w:p w:rsidR="009C2360" w:rsidRPr="007E33BB" w:rsidRDefault="009C2360" w:rsidP="007E33BB">
                            <w:pPr>
                              <w:jc w:val="center"/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>Книги – это лучшая дорога в мир знаний, фантазий и человеческих ценностей.</w:t>
                            </w:r>
                          </w:p>
                          <w:p w:rsidR="009C2360" w:rsidRPr="007E33BB" w:rsidRDefault="009C2360" w:rsidP="007E33BB">
                            <w:pPr>
                              <w:jc w:val="center"/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 xml:space="preserve">Мы уверены, что книги, подаренные вами ученикам нашей школы, принесут неизмеримую пользу для становления личности и формирования правильных взглядов на мир и отношение в обществе. </w:t>
                            </w: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br/>
                              <w:t xml:space="preserve">Такое дело, которое делаете вы, </w:t>
                            </w:r>
                            <w:r w:rsidR="007E33BB"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 xml:space="preserve">принося книги в дар школам - </w:t>
                            </w: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 xml:space="preserve">достойно </w:t>
                            </w:r>
                            <w:r w:rsidR="007E33BB"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>уважения.</w:t>
                            </w:r>
                          </w:p>
                          <w:p w:rsidR="007E33BB" w:rsidRPr="007E33BB" w:rsidRDefault="007E33BB" w:rsidP="007E33BB">
                            <w:pPr>
                              <w:jc w:val="center"/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3BB">
                              <w:rPr>
                                <w:rStyle w:val="a9"/>
                                <w:sz w:val="32"/>
                                <w:szCs w:val="32"/>
                                <w:lang w:val="ru-RU"/>
                              </w:rPr>
                              <w:t>Желаем вам процветания и всех благ.</w:t>
                            </w:r>
                          </w:p>
                          <w:p w:rsidR="007E33BB" w:rsidRDefault="007E33BB" w:rsidP="007E33BB">
                            <w:pPr>
                              <w:jc w:val="center"/>
                              <w:rPr>
                                <w:rStyle w:val="a9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826005" w:rsidRPr="007E33BB" w:rsidRDefault="007E33BB" w:rsidP="007E33BB">
                            <w:pPr>
                              <w:jc w:val="center"/>
                              <w:rPr>
                                <w:rFonts w:cs="Arial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E33BB">
                              <w:rPr>
                                <w:rStyle w:val="a9"/>
                                <w:sz w:val="28"/>
                                <w:szCs w:val="28"/>
                                <w:lang w:val="ru-RU"/>
                              </w:rPr>
                              <w:t>С благодарностью, директор школы Добролюбова Татьяна Васильевна и коллектив сотрудник</w:t>
                            </w:r>
                            <w:r>
                              <w:rPr>
                                <w:rStyle w:val="a9"/>
                                <w:sz w:val="28"/>
                                <w:szCs w:val="28"/>
                                <w:lang w:val="ru-RU"/>
                              </w:rPr>
                              <w:t>ов и учащихся Паниковской школы</w:t>
                            </w:r>
                          </w:p>
                        </w:txbxContent>
                      </wps:txbx>
                      <wps:bodyPr rot="0" vert="horz" wrap="square" lIns="27432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44pt;margin-top:99pt;width:429pt;height:460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" fillcolor="#fde9d9 [665]" stroked="f">
                <v:textbox inset="21.6pt,,14.4pt">
                  <w:txbxContent>
                    <w:p w:rsidR="00826005" w:rsidRPr="009C2360" w:rsidRDefault="009C2360" w:rsidP="009C2360">
                      <w:pPr>
                        <w:jc w:val="center"/>
                        <w:rPr>
                          <w:sz w:val="48"/>
                          <w:szCs w:val="48"/>
                          <w:lang w:val="ru-RU"/>
                        </w:rPr>
                      </w:pPr>
                      <w:r w:rsidRPr="009C2360">
                        <w:rPr>
                          <w:rStyle w:val="a7"/>
                          <w:sz w:val="48"/>
                          <w:szCs w:val="48"/>
                          <w:lang w:val="ru-RU"/>
                        </w:rPr>
                        <w:t>Благодарственное письмо</w:t>
                      </w:r>
                    </w:p>
                    <w:p w:rsidR="00826005" w:rsidRPr="009C2360" w:rsidRDefault="00826005">
                      <w:pPr>
                        <w:rPr>
                          <w:lang w:val="ru-RU"/>
                        </w:rPr>
                      </w:pPr>
                    </w:p>
                    <w:p w:rsidR="00826005" w:rsidRPr="007E33BB" w:rsidRDefault="009C2360" w:rsidP="007E33BB">
                      <w:pPr>
                        <w:jc w:val="center"/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</w:pP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>МБОУ «Паниковская ООШ»</w:t>
                      </w:r>
                    </w:p>
                    <w:p w:rsidR="007E33BB" w:rsidRPr="007E33BB" w:rsidRDefault="007E33BB" w:rsidP="007E33BB">
                      <w:pPr>
                        <w:jc w:val="center"/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</w:pP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>в</w:t>
                      </w:r>
                      <w:r w:rsidR="009C2360"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 xml:space="preserve">ыражает огромную благодарность </w:t>
                      </w:r>
                    </w:p>
                    <w:p w:rsidR="009C2360" w:rsidRPr="007E33BB" w:rsidRDefault="009C2360" w:rsidP="007E33BB">
                      <w:pPr>
                        <w:jc w:val="center"/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</w:pP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>ФГУП «ВИАМ» в лице генерального директора Евгения Николаевича Каблова и всех сотрудников научного института за книги, предоставленные в дар нашей школе.</w:t>
                      </w:r>
                    </w:p>
                    <w:p w:rsidR="009C2360" w:rsidRPr="007E33BB" w:rsidRDefault="009C2360" w:rsidP="007E33BB">
                      <w:pPr>
                        <w:jc w:val="center"/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</w:pP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>Книги – это лучшая дорога в мир знаний, фантазий и человеческих ценностей.</w:t>
                      </w:r>
                    </w:p>
                    <w:p w:rsidR="009C2360" w:rsidRPr="007E33BB" w:rsidRDefault="009C2360" w:rsidP="007E33BB">
                      <w:pPr>
                        <w:jc w:val="center"/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</w:pP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 xml:space="preserve">Мы уверены, что книги, подаренные вами ученикам нашей школы, принесут неизмеримую пользу для становления личности и формирования правильных взглядов на мир и отношение в обществе. </w:t>
                      </w: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br/>
                        <w:t xml:space="preserve">Такое дело, которое делаете вы, </w:t>
                      </w:r>
                      <w:r w:rsidR="007E33BB"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 xml:space="preserve">принося книги в дар школам - </w:t>
                      </w: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 xml:space="preserve">достойно </w:t>
                      </w:r>
                      <w:r w:rsidR="007E33BB"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>уважения.</w:t>
                      </w:r>
                    </w:p>
                    <w:p w:rsidR="007E33BB" w:rsidRPr="007E33BB" w:rsidRDefault="007E33BB" w:rsidP="007E33BB">
                      <w:pPr>
                        <w:jc w:val="center"/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</w:pPr>
                      <w:r w:rsidRPr="007E33BB">
                        <w:rPr>
                          <w:rStyle w:val="a9"/>
                          <w:sz w:val="32"/>
                          <w:szCs w:val="32"/>
                          <w:lang w:val="ru-RU"/>
                        </w:rPr>
                        <w:t>Желаем вам процветания и всех благ.</w:t>
                      </w:r>
                    </w:p>
                    <w:p w:rsidR="007E33BB" w:rsidRDefault="007E33BB" w:rsidP="007E33BB">
                      <w:pPr>
                        <w:jc w:val="center"/>
                        <w:rPr>
                          <w:rStyle w:val="a9"/>
                          <w:sz w:val="28"/>
                          <w:szCs w:val="28"/>
                          <w:lang w:val="ru-RU"/>
                        </w:rPr>
                      </w:pPr>
                    </w:p>
                    <w:p w:rsidR="00826005" w:rsidRPr="007E33BB" w:rsidRDefault="007E33BB" w:rsidP="007E33BB">
                      <w:pPr>
                        <w:jc w:val="center"/>
                        <w:rPr>
                          <w:rFonts w:cs="Arial"/>
                          <w:b/>
                          <w:color w:val="984806" w:themeColor="accent6" w:themeShade="80"/>
                          <w:sz w:val="28"/>
                          <w:szCs w:val="28"/>
                          <w:lang w:val="ru-RU"/>
                        </w:rPr>
                      </w:pPr>
                      <w:r w:rsidRPr="007E33BB">
                        <w:rPr>
                          <w:rStyle w:val="a9"/>
                          <w:sz w:val="28"/>
                          <w:szCs w:val="28"/>
                          <w:lang w:val="ru-RU"/>
                        </w:rPr>
                        <w:t>С благодарностью, директор школы Добролюбова Татьяна Васильевна и коллектив сотрудник</w:t>
                      </w:r>
                      <w:r>
                        <w:rPr>
                          <w:rStyle w:val="a9"/>
                          <w:sz w:val="28"/>
                          <w:szCs w:val="28"/>
                          <w:lang w:val="ru-RU"/>
                        </w:rPr>
                        <w:t>ов и учащихся Паниковской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-130175</wp:posOffset>
                </wp:positionV>
                <wp:extent cx="718185" cy="712470"/>
                <wp:effectExtent l="0" t="3175" r="5715" b="8255"/>
                <wp:wrapNone/>
                <wp:docPr id="2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7124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33" o:spid="_x0000_s1026" type="#_x0000_t183" style="position:absolute;margin-left:452.25pt;margin-top:-10.25pt;width:56.55pt;height:56.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" fillcolor="#e36c0a [2409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-143510</wp:posOffset>
                </wp:positionV>
                <wp:extent cx="6374765" cy="8274050"/>
                <wp:effectExtent l="3810" t="8890" r="3175" b="3810"/>
                <wp:wrapNone/>
                <wp:docPr id="1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765" cy="8274050"/>
                          <a:chOff x="1131" y="1709"/>
                          <a:chExt cx="10039" cy="13030"/>
                        </a:xfrm>
                      </wpg:grpSpPr>
                      <wps:wsp>
                        <wps:cNvPr id="13" name="Rectangle 108"/>
                        <wps:cNvSpPr>
                          <a:spLocks noChangeArrowheads="1"/>
                        </wps:cNvSpPr>
                        <wps:spPr bwMode="auto">
                          <a:xfrm rot="-360149">
                            <a:off x="1630" y="4914"/>
                            <a:ext cx="8580" cy="82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9"/>
                        <wps:cNvSpPr>
                          <a:spLocks/>
                        </wps:cNvSpPr>
                        <wps:spPr bwMode="auto">
                          <a:xfrm rot="986994">
                            <a:off x="1131" y="3579"/>
                            <a:ext cx="10039" cy="10224"/>
                          </a:xfrm>
                          <a:custGeom>
                            <a:avLst/>
                            <a:gdLst>
                              <a:gd name="T0" fmla="*/ 0 w 10039"/>
                              <a:gd name="T1" fmla="*/ 1255 h 10224"/>
                              <a:gd name="T2" fmla="*/ 8743 w 10039"/>
                              <a:gd name="T3" fmla="*/ 0 h 10224"/>
                              <a:gd name="T4" fmla="*/ 10039 w 10039"/>
                              <a:gd name="T5" fmla="*/ 8866 h 10224"/>
                              <a:gd name="T6" fmla="*/ 1338 w 10039"/>
                              <a:gd name="T7" fmla="*/ 10224 h 10224"/>
                              <a:gd name="T8" fmla="*/ 0 w 10039"/>
                              <a:gd name="T9" fmla="*/ 1255 h 10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9" h="10224">
                                <a:moveTo>
                                  <a:pt x="0" y="1255"/>
                                </a:moveTo>
                                <a:lnTo>
                                  <a:pt x="8743" y="0"/>
                                </a:lnTo>
                                <a:lnTo>
                                  <a:pt x="10039" y="8866"/>
                                </a:lnTo>
                                <a:lnTo>
                                  <a:pt x="1338" y="10224"/>
                                </a:lnTo>
                                <a:lnTo>
                                  <a:pt x="0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0"/>
                        <wps:cNvSpPr>
                          <a:spLocks/>
                        </wps:cNvSpPr>
                        <wps:spPr bwMode="auto">
                          <a:xfrm>
                            <a:off x="1131" y="2463"/>
                            <a:ext cx="10039" cy="10224"/>
                          </a:xfrm>
                          <a:custGeom>
                            <a:avLst/>
                            <a:gdLst>
                              <a:gd name="T0" fmla="*/ 0 w 10039"/>
                              <a:gd name="T1" fmla="*/ 1255 h 10224"/>
                              <a:gd name="T2" fmla="*/ 8743 w 10039"/>
                              <a:gd name="T3" fmla="*/ 0 h 10224"/>
                              <a:gd name="T4" fmla="*/ 10039 w 10039"/>
                              <a:gd name="T5" fmla="*/ 8866 h 10224"/>
                              <a:gd name="T6" fmla="*/ 1338 w 10039"/>
                              <a:gd name="T7" fmla="*/ 10224 h 10224"/>
                              <a:gd name="T8" fmla="*/ 0 w 10039"/>
                              <a:gd name="T9" fmla="*/ 1255 h 10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9" h="10224">
                                <a:moveTo>
                                  <a:pt x="0" y="1255"/>
                                </a:moveTo>
                                <a:lnTo>
                                  <a:pt x="8743" y="0"/>
                                </a:lnTo>
                                <a:lnTo>
                                  <a:pt x="10039" y="8866"/>
                                </a:lnTo>
                                <a:lnTo>
                                  <a:pt x="1338" y="10224"/>
                                </a:lnTo>
                                <a:lnTo>
                                  <a:pt x="0" y="1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275" y="1709"/>
                            <a:ext cx="1831" cy="1831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830" y="2617"/>
                            <a:ext cx="1230" cy="1059"/>
                          </a:xfrm>
                          <a:prstGeom prst="rightArrow">
                            <a:avLst>
                              <a:gd name="adj1" fmla="val 39648"/>
                              <a:gd name="adj2" fmla="val 6222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730" y="1843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51" y="1868"/>
                            <a:ext cx="1443" cy="1125"/>
                          </a:xfrm>
                          <a:prstGeom prst="rightArrow">
                            <a:avLst>
                              <a:gd name="adj1" fmla="val 39648"/>
                              <a:gd name="adj2" fmla="val 68718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8115" y="12042"/>
                            <a:ext cx="2697" cy="2697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7" y="13228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02" y="12816"/>
                            <a:ext cx="1008" cy="782"/>
                          </a:xfrm>
                          <a:prstGeom prst="rightArrow">
                            <a:avLst>
                              <a:gd name="adj1" fmla="val 39648"/>
                              <a:gd name="adj2" fmla="val 69057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38" y="12839"/>
                            <a:ext cx="1443" cy="1125"/>
                          </a:xfrm>
                          <a:prstGeom prst="rightArrow">
                            <a:avLst>
                              <a:gd name="adj1" fmla="val 39648"/>
                              <a:gd name="adj2" fmla="val 68718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60" y="3762"/>
                            <a:ext cx="8580" cy="82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9915" y="2946"/>
                            <a:ext cx="1131" cy="1122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.55pt;margin-top:-11.3pt;width:501.95pt;height:651.5pt;z-index:-251614208" coordorigin="1131,1709" coordsize="10039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">
                <v:rect id="Rectangle 108" o:spid="_x0000_s1027" style="position:absolute;left:1630;top:4914;width:8580;height:8280;rotation:-3933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IzcMA&#10;AADbAAAADwAAAGRycy9kb3ducmV2LnhtbERPTWvCQBC9C/0PyxR6kWZThVJSV0kDQhEvUQM5Dtlp&#10;NpidTbNbjf/eLRR6m8f7nNVmsr240Og7xwpekhQEceN0x62C03H7/AbCB2SNvWNScCMPm/XDbIWZ&#10;dlcu6XIIrYgh7DNUYEIYMil9Y8iiT9xAHLkvN1oMEY6t1CNeY7jt5SJNX6XFjmODwYEKQ8358GMV&#10;0Lfb3+R5UZlqXodtXpflrvhQ6ulxyt9BBJrCv/jP/anj/CX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IzcMAAADbAAAADwAAAAAAAAAAAAAAAACYAgAAZHJzL2Rv&#10;d25yZXYueG1sUEsFBgAAAAAEAAQA9QAAAIgDAAAAAA==&#10;" fillcolor="#974706 [1609]" stroked="f"/>
                <v:shape id="Freeform 109" o:spid="_x0000_s1028" style="position:absolute;left:1131;top:3579;width:10039;height:10224;rotation:1078061fd;visibility:visible;mso-wrap-style:square;v-text-anchor:top" coordsize="10039,1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evsEA&#10;AADbAAAADwAAAGRycy9kb3ducmV2LnhtbERPzWoCMRC+F/oOYQq9FM0qVmQ1SqmIheLB6AMMm3E3&#10;uJmETXS3b98Ihd7m4/ud1WZwrbhTF61nBZNxAYK48sZyreB82o0WIGJCNth6JgU/FGGzfn5aYWl8&#10;z0e661SLHMKxRAVNSqGUMlYNOYxjH4gzd/Gdw5RhV0vTYZ/DXSunRTGXDi3nhgYDfTZUXfXNKdge&#10;XJjM+zcb7OEk37XeF996r9Try/CxBJFoSP/iP/eXyfNn8Pgl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nr7BAAAA2wAAAA8AAAAAAAAAAAAAAAAAmAIAAGRycy9kb3du&#10;cmV2LnhtbFBLBQYAAAAABAAEAPUAAACGAwAAAAA=&#10;" path="m,1255l8743,r1296,8866l1338,10224,,1255xe" fillcolor="#e36c0a [2409]" stroked="f">
                  <v:path arrowok="t" o:connecttype="custom" o:connectlocs="0,1255;8743,0;10039,8866;1338,10224;0,1255" o:connectangles="0,0,0,0,0"/>
                </v:shape>
                <v:shape id="Freeform 110" o:spid="_x0000_s1029" style="position:absolute;left:1131;top:2463;width:10039;height:10224;visibility:visible;mso-wrap-style:square;v-text-anchor:top" coordsize="10039,10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l/MIA&#10;AADbAAAADwAAAGRycy9kb3ducmV2LnhtbERPTWvCQBC9F/wPywi91U20FY2uotKWHtV40NuQHZNg&#10;djbsbk3677uFgrd5vM9ZrnvTiDs5X1tWkI4SEMSF1TWXCk75x8sMhA/IGhvLpOCHPKxXg6clZtp2&#10;fKD7MZQihrDPUEEVQptJ6YuKDPqRbYkjd7XOYIjQlVI77GK4aeQ4SabSYM2xocKWdhUVt+O3UfB6&#10;cF2a5qeN287yy/480eXn+1yp52G/WYAI1IeH+N/9peP8N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iX8wgAAANsAAAAPAAAAAAAAAAAAAAAAAJgCAABkcnMvZG93&#10;bnJldi54bWxQSwUGAAAAAAQABAD1AAAAhwMAAAAA&#10;" path="m,1255l8743,r1296,8866l1338,10224,,1255xe" fillcolor="#fabf8f [1945]" stroked="f">
                  <v:path arrowok="t" o:connecttype="custom" o:connectlocs="0,1255;8743,0;10039,8866;1338,10224;0,1255" o:connectangles="0,0,0,0,0"/>
                </v:shape>
                <v:shape id="AutoShape 111" o:spid="_x0000_s1030" type="#_x0000_t183" style="position:absolute;left:1275;top:1709;width:1831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33L8A&#10;AADbAAAADwAAAGRycy9kb3ducmV2LnhtbERP24rCMBB9X/Afwgi+rakLK1KNIoJSEKRePmBoxrba&#10;TEqTavXrjSD4NodzndmiM5W4UeNKywpGwwgEcWZ1ybmC03H9OwHhPLLGyjIpeJCDxbz3M8NY2zvv&#10;6XbwuQgh7GJUUHhfx1K6rCCDbmhr4sCdbWPQB9jkUjd4D+Gmkn9RNJYGSw4NBda0Kii7HlqjYLdN&#10;kw3VEa6rZ9pd0i39L5NWqUG/W05BeOr8V/xxJzrMH8P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N/fcvwAAANsAAAAPAAAAAAAAAAAAAAAAAJgCAABkcnMvZG93bnJl&#10;di54bWxQSwUGAAAAAAQABAD1AAAAhAMAAAAA&#10;" fillcolor="#fabf8f [1945]" stroked="f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12" o:spid="_x0000_s1031" type="#_x0000_t13" style="position:absolute;left:6830;top:2617;width:1230;height:105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5+MQA&#10;AADbAAAADwAAAGRycy9kb3ducmV2LnhtbERPS2vCQBC+F/oflil4KbpRwWqaVUqw2IsHo6DHITt5&#10;tNnZkN2a2F/fLQi9zcf3nGQzmEZcqXO1ZQXTSQSCOLe65lLB6fg+XoJwHlljY5kU3MjBZv34kGCs&#10;bc8Huma+FCGEXYwKKu/bWEqXV2TQTWxLHLjCdgZ9gF0pdYd9CDeNnEXRQhqsOTRU2FJaUf6VfRsF&#10;58ut369+Pgu37bP0Od1Fc3c4KTV6Gt5eQXga/L/47v7QYf4L/P0SD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YefjEAAAA2wAAAA8AAAAAAAAAAAAAAAAAmAIAAGRycy9k&#10;b3ducmV2LnhtbFBLBQYAAAAABAAEAPUAAACJAwAAAAA=&#10;" adj="10028,6518" fillcolor="#fde9d9 [665]" stroked="f"/>
                <v:shape id="AutoShape 113" o:spid="_x0000_s1032" type="#_x0000_t13" style="position:absolute;left:7730;top:1843;width:1008;height:7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um8UA&#10;AADbAAAADwAAAGRycy9kb3ducmV2LnhtbESPS2vDQAyE74H8h0WBXkKybg8luFmbEAjkEpKmj7Pw&#10;KrZbr9bxbv3499Wh0JvEjGY+bfPRNaqnLtSeDTyuE1DEhbc1lwbe3w6rDagQkS02nsnARAHybD7b&#10;Ymr9wK/UX2OpJIRDigaqGNtU61BU5DCsfUss2s13DqOsXalth4OEu0Y/JcmzdlizNFTY0r6i4vv6&#10;4wych/19+TF9nnBcnvuvKbk0dLoY87AYdy+gIo3x3/x3fbSCL7Dyiw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C6bxQAAANsAAAAPAAAAAAAAAAAAAAAAAJgCAABkcnMv&#10;ZG93bnJldi54bWxQSwUGAAAAAAQABAD1AAAAigMAAAAA&#10;" adj="10028,6518" fillcolor="#fabf8f [1945]" stroked="f"/>
                <v:shape id="AutoShape 114" o:spid="_x0000_s1033" type="#_x0000_t13" style="position:absolute;left:5951;top:1868;width:1443;height:1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LAMIA&#10;AADbAAAADwAAAGRycy9kb3ducmV2LnhtbERPyWrDMBC9F/IPYgK9hFhOD6V1rIQQCPQSsrTNebAm&#10;tltr5Eiql7+vAoXe5vHWydeDaURHzteWFSySFARxYXXNpYKP9938BYQPyBoby6RgJA/r1eQhx0zb&#10;nk/UnUMpYgj7DBVUIbSZlL6oyKBPbEscuat1BkOErpTaYR/DTSOf0vRZGqw5NlTY0rai4vv8YxQc&#10;+u1t9jle9jjMDt3XmB4b2h+VepwOmyWIQEP4F/+533Sc/wr3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IsAwgAAANsAAAAPAAAAAAAAAAAAAAAAAJgCAABkcnMvZG93&#10;bnJldi54bWxQSwUGAAAAAAQABAD1AAAAhwMAAAAA&#10;" adj="10028,6518" fillcolor="#fabf8f [1945]" stroked="f"/>
                <v:shape id="AutoShape 115" o:spid="_x0000_s1034" type="#_x0000_t183" style="position:absolute;left:8115;top:12042;width:2697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Ajr0A&#10;AADbAAAADwAAAGRycy9kb3ducmV2LnhtbERPSwrCMBDdC94hjOBOUwVFqlFEUAqC1M8BhmZsq82k&#10;NFGrpzcLweXj/Rer1lTiSY0rLSsYDSMQxJnVJecKLuftYAbCeWSNlWVS8CYHq2W3s8BY2xcf6Xny&#10;uQgh7GJUUHhfx1K6rCCDbmhr4sBdbWPQB9jkUjf4CuGmkuMomkqDJYeGAmvaFJTdTw+j4LBPkx3V&#10;EW6rT9re0j1N1slDqX6vXc9BeGr9X/xzJ1rBO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/4Ajr0AAADbAAAADwAAAAAAAAAAAAAAAACYAgAAZHJzL2Rvd25yZXYu&#10;eG1sUEsFBgAAAAAEAAQA9QAAAIIDAAAAAA==&#10;" fillcolor="#fabf8f [1945]" stroked="f"/>
                <v:shape id="AutoShape 116" o:spid="_x0000_s1035" type="#_x0000_t13" style="position:absolute;left:4557;top:13228;width:1008;height:7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78sQA&#10;AADbAAAADwAAAGRycy9kb3ducmV2LnhtbESPQWsCMRSE74L/ITzBm2YVlXZrFBEUe+hBbcHjc/O6&#10;WUxelk3Utb++KRQ8DjPzDTNfts6KGzWh8qxgNMxAEBdeV1wq+DxuBi8gQkTWaD2TggcFWC66nTnm&#10;2t95T7dDLEWCcMhRgYmxzqUMhSGHYehr4uR9+8ZhTLIppW7wnuDOynGWzaTDitOCwZrWhorL4eoU&#10;HK8zOf3Zx4/J5WS35vxuX8vpl1L9Xrt6AxGpjc/wf3unFYxH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e/LEAAAA2wAAAA8AAAAAAAAAAAAAAAAAmAIAAGRycy9k&#10;b3ducmV2LnhtbFBLBQYAAAAABAAEAPUAAACJAwAAAAA=&#10;" adj="10028,6518" fillcolor="#974706 [1609]" stroked="f"/>
                <v:shape id="AutoShape 117" o:spid="_x0000_s1036" type="#_x0000_t13" style="position:absolute;left:3102;top:12816;width:1008;height:78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Jm8MA&#10;AADbAAAADwAAAGRycy9kb3ducmV2LnhtbESPQWvCQBSE7wX/w/IK3ppNQymSugmiKL1IqUrPj+xz&#10;kzb7NmbXJP333YLgcZiZb5hlOdlWDNT7xrGC5yQFQVw53bBRcDpunxYgfEDW2DomBb/koSxmD0vM&#10;tRv5k4ZDMCJC2OeooA6hy6X0VU0WfeI64uidXW8xRNkbqXscI9y2MkvTV2mx4bhQY0frmqqfw9Uq&#10;2ODLYjDfHya9BDOdh/3XuGsypeaP0+oNRKAp3MO39rtWkGX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oJm8MAAADbAAAADwAAAAAAAAAAAAAAAACYAgAAZHJzL2Rv&#10;d25yZXYueG1sUEsFBgAAAAAEAAQA9QAAAIgDAAAAAA==&#10;" adj="10028,6518" fillcolor="#e36c0a [2409]" stroked="f"/>
                <v:shape id="AutoShape 118" o:spid="_x0000_s1037" type="#_x0000_t13" style="position:absolute;left:3838;top:12839;width:1443;height:11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sAMMA&#10;AADbAAAADwAAAGRycy9kb3ducmV2LnhtbESPT2vCQBTE74V+h+UVvNVNYxGJrlIqFi9F/IPnR/a5&#10;iWbfptltEr+9Kwgeh5n5DTNb9LYSLTW+dKzgY5iAIM6dLtkoOOxX7xMQPiBrrByTgit5WMxfX2aY&#10;adfxltpdMCJC2GeooAihzqT0eUEW/dDVxNE7ucZiiLIxUjfYRbitZJokY2mx5LhQYE3fBeWX3b9V&#10;sMTPSWvOG5P8BdOf2t9j91OmSg3e+q8piEB9eIYf7bVWkI7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asAMMAAADbAAAADwAAAAAAAAAAAAAAAACYAgAAZHJzL2Rv&#10;d25yZXYueG1sUEsFBgAAAAAEAAQA9QAAAIgDAAAAAA==&#10;" adj="10028,6518" fillcolor="#e36c0a [2409]" stroked="f"/>
                <v:rect id="Rectangle 119" o:spid="_x0000_s1038" style="position:absolute;left:1960;top:3762;width:858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ncQA&#10;AADbAAAADwAAAGRycy9kb3ducmV2LnhtbESPQWvCQBSE70L/w/KE3nSjaKmpq9QUQQ8eTKVeH9nX&#10;bGj2bciuGv31rlDwOMzMN8x82dlanKn1lWMFo2ECgrhwuuJSweF7PXgH4QOyxtoxKbiSh+XipTfH&#10;VLsL7+mch1JECPsUFZgQmlRKXxiy6IeuIY7er2sthijbUuoWLxFuazlOkjdpseK4YLChzFDxl5+s&#10;gvy4Q9wmk+x2XM2MxP3X9Ce7KfXa7z4/QATqwjP8395oBeM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oZ3EAAAA2wAAAA8AAAAAAAAAAAAAAAAAmAIAAGRycy9k&#10;b3ducmV2LnhtbFBLBQYAAAAABAAEAPUAAACJAwAAAAA=&#10;" fillcolor="#fde9d9 [665]" stroked="f"/>
                <v:shape id="AutoShape 120" o:spid="_x0000_s1039" type="#_x0000_t183" style="position:absolute;left:9915;top:2946;width:1131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TNcUA&#10;AADbAAAADwAAAGRycy9kb3ducmV2LnhtbESP0WrCQBRE34X+w3ILvummwbYaXaUVhCIINfoBl+w1&#10;SZu9G3a3Mc3Xd4WCj8PMnGFWm940oiPna8sKnqYJCOLC6ppLBefTbjIH4QOyxsYyKfglD5v1w2iF&#10;mbZXPlKXh1JECPsMFVQhtJmUvqjIoJ/aljh6F+sMhihdKbXDa4SbRqZJ8iIN1hwXKmxpW1Hxnf8Y&#10;BZ/5+5Dvh/3Cpa/DcY4H+9WdZkqNH/u3JYhAfbiH/9sfWkH6DL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NM1xQAAANsAAAAPAAAAAAAAAAAAAAAAAJgCAABkcnMv&#10;ZG93bnJldi54bWxQSwUGAAAAAAQABAD1AAAAigMAAAAA&#10;" fillcolor="#e36c0a [2409]" stroked="f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-206375</wp:posOffset>
                </wp:positionV>
                <wp:extent cx="1162685" cy="1162685"/>
                <wp:effectExtent l="0" t="3175" r="8890" b="5715"/>
                <wp:wrapNone/>
                <wp:docPr id="1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685" cy="11626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183" style="position:absolute;margin-left:9.75pt;margin-top:-16.25pt;width:91.55pt;height:91.5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" fillcolor="#fabf8f [1945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304800</wp:posOffset>
                </wp:positionV>
                <wp:extent cx="6374765" cy="6837045"/>
                <wp:effectExtent l="3810" t="0" r="3175" b="1905"/>
                <wp:wrapNone/>
                <wp:docPr id="1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4765" cy="6837045"/>
                        </a:xfrm>
                        <a:custGeom>
                          <a:avLst/>
                          <a:gdLst>
                            <a:gd name="T0" fmla="*/ 0 w 10039"/>
                            <a:gd name="T1" fmla="*/ 1255 h 10224"/>
                            <a:gd name="T2" fmla="*/ 8743 w 10039"/>
                            <a:gd name="T3" fmla="*/ 0 h 10224"/>
                            <a:gd name="T4" fmla="*/ 10039 w 10039"/>
                            <a:gd name="T5" fmla="*/ 8866 h 10224"/>
                            <a:gd name="T6" fmla="*/ 1338 w 10039"/>
                            <a:gd name="T7" fmla="*/ 10224 h 10224"/>
                            <a:gd name="T8" fmla="*/ 0 w 10039"/>
                            <a:gd name="T9" fmla="*/ 1255 h 10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39" h="10224">
                              <a:moveTo>
                                <a:pt x="0" y="1255"/>
                              </a:moveTo>
                              <a:lnTo>
                                <a:pt x="8743" y="0"/>
                              </a:lnTo>
                              <a:lnTo>
                                <a:pt x="10039" y="8866"/>
                              </a:lnTo>
                              <a:lnTo>
                                <a:pt x="1338" y="10224"/>
                              </a:lnTo>
                              <a:lnTo>
                                <a:pt x="0" y="1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2.55pt;margin-top:24pt;width:501.95pt;height:538.3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9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" path="m,1255l8743,r1296,8866l1338,10224,,1255xe" fillcolor="#fabf8f [1945]" stroked="f">
                <v:path arrowok="t" o:connecttype="custom" o:connectlocs="0,839250;5551805,0;6374765,5928916;849630,6837045;0,839250" o:connectangles="0,0,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7238365</wp:posOffset>
                </wp:positionV>
                <wp:extent cx="916305" cy="714375"/>
                <wp:effectExtent l="4445" t="3175" r="5080" b="4445"/>
                <wp:wrapNone/>
                <wp:docPr id="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6305" cy="714375"/>
                        </a:xfrm>
                        <a:prstGeom prst="rightArrow">
                          <a:avLst>
                            <a:gd name="adj1" fmla="val 39648"/>
                            <a:gd name="adj2" fmla="val 68718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13" style="position:absolute;margin-left:137.9pt;margin-top:569.95pt;width:72.15pt;height:56.25pt;rotation:90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" adj="10028,6518" fillcolor="#e36c0a [2409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7223760</wp:posOffset>
                </wp:positionV>
                <wp:extent cx="640080" cy="496570"/>
                <wp:effectExtent l="3175" t="8255" r="5080" b="8890"/>
                <wp:wrapNone/>
                <wp:docPr id="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13" style="position:absolute;margin-left:101.1pt;margin-top:568.8pt;width:50.4pt;height:39.1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" adj="10028,6518" fillcolor="#e36c0a [2409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7485380</wp:posOffset>
                </wp:positionV>
                <wp:extent cx="640080" cy="496570"/>
                <wp:effectExtent l="3175" t="3175" r="5080" b="4445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13" style="position:absolute;margin-left:173.85pt;margin-top:589.4pt;width:50.4pt;height:39.1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" adj="10028,6518" fillcolor="#974706 [1609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6732270</wp:posOffset>
                </wp:positionV>
                <wp:extent cx="1712595" cy="1712595"/>
                <wp:effectExtent l="0" t="7620" r="1905" b="3810"/>
                <wp:wrapNone/>
                <wp:docPr id="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17125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183" style="position:absolute;margin-left:351.75pt;margin-top:530.1pt;width:134.85pt;height:134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" fillcolor="#fabf8f [1945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271780</wp:posOffset>
                </wp:positionV>
                <wp:extent cx="916305" cy="714375"/>
                <wp:effectExtent l="3175" t="8890" r="6350" b="8255"/>
                <wp:wrapNone/>
                <wp:docPr id="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6305" cy="714375"/>
                        </a:xfrm>
                        <a:prstGeom prst="rightArrow">
                          <a:avLst>
                            <a:gd name="adj1" fmla="val 39648"/>
                            <a:gd name="adj2" fmla="val 6871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13" style="position:absolute;margin-left:243.55pt;margin-top:21.4pt;width:72.15pt;height:56.25pt;rotation:-90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" adj="10028,6518" fillcolor="#fabf8f [1945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255905</wp:posOffset>
                </wp:positionV>
                <wp:extent cx="640080" cy="496570"/>
                <wp:effectExtent l="8255" t="3175" r="0" b="444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0080" cy="496570"/>
                        </a:xfrm>
                        <a:prstGeom prst="rightArrow">
                          <a:avLst>
                            <a:gd name="adj1" fmla="val 39648"/>
                            <a:gd name="adj2" fmla="val 6905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13" style="position:absolute;margin-left:332.5pt;margin-top:20.15pt;width:50.4pt;height:39.1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" adj="10028,6518" fillcolor="#fabf8f [1945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747395</wp:posOffset>
                </wp:positionV>
                <wp:extent cx="781050" cy="672465"/>
                <wp:effectExtent l="0" t="7620" r="3810" b="1905"/>
                <wp:wrapNone/>
                <wp:docPr id="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1050" cy="672465"/>
                        </a:xfrm>
                        <a:prstGeom prst="rightArrow">
                          <a:avLst>
                            <a:gd name="adj1" fmla="val 39648"/>
                            <a:gd name="adj2" fmla="val 6222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13" style="position:absolute;margin-left:287.5pt;margin-top:58.85pt;width:61.5pt;height:52.95pt;rotation:-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" adj="10028,6518" fillcolor="#fde9d9 [665]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1358265</wp:posOffset>
                </wp:positionV>
                <wp:extent cx="6374765" cy="6492240"/>
                <wp:effectExtent l="0" t="5715" r="3175" b="0"/>
                <wp:wrapNone/>
                <wp:docPr id="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86994">
                          <a:off x="0" y="0"/>
                          <a:ext cx="6374765" cy="6492240"/>
                        </a:xfrm>
                        <a:custGeom>
                          <a:avLst/>
                          <a:gdLst>
                            <a:gd name="T0" fmla="*/ 0 w 10039"/>
                            <a:gd name="T1" fmla="*/ 1255 h 10224"/>
                            <a:gd name="T2" fmla="*/ 8743 w 10039"/>
                            <a:gd name="T3" fmla="*/ 0 h 10224"/>
                            <a:gd name="T4" fmla="*/ 10039 w 10039"/>
                            <a:gd name="T5" fmla="*/ 8866 h 10224"/>
                            <a:gd name="T6" fmla="*/ 1338 w 10039"/>
                            <a:gd name="T7" fmla="*/ 10224 h 10224"/>
                            <a:gd name="T8" fmla="*/ 0 w 10039"/>
                            <a:gd name="T9" fmla="*/ 1255 h 10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39" h="10224">
                              <a:moveTo>
                                <a:pt x="0" y="1255"/>
                              </a:moveTo>
                              <a:lnTo>
                                <a:pt x="8743" y="0"/>
                              </a:lnTo>
                              <a:lnTo>
                                <a:pt x="10039" y="8866"/>
                              </a:lnTo>
                              <a:lnTo>
                                <a:pt x="1338" y="10224"/>
                              </a:lnTo>
                              <a:lnTo>
                                <a:pt x="0" y="12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2.55pt;margin-top:106.95pt;width:501.95pt;height:511.2pt;rotation:1078061fd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9,1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" path="m,1255l8743,r1296,8866l1338,10224,,1255xe" fillcolor="#e36c0a [2409]" stroked="f">
                <v:path arrowok="t" o:connecttype="custom" o:connectlocs="0,796925;5551805,0;6374765,5629910;849630,6492240;0,796925" o:connectangles="0,0,0,0,0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2205990</wp:posOffset>
                </wp:positionV>
                <wp:extent cx="5448300" cy="5257800"/>
                <wp:effectExtent l="263525" t="272415" r="260350" b="27051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60149">
                          <a:off x="0" y="0"/>
                          <a:ext cx="5448300" cy="525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7.5pt;margin-top:173.7pt;width:429pt;height:414pt;rotation:-393379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" fillcolor="#974706 [1609]" stroked="f"/>
            </w:pict>
          </mc:Fallback>
        </mc:AlternateContent>
      </w:r>
    </w:p>
    <w:sectPr w:rsidR="00837826" w:rsidRPr="00BD6CC2" w:rsidSect="00D519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60"/>
    <w:rsid w:val="0009709E"/>
    <w:rsid w:val="000F675E"/>
    <w:rsid w:val="00167428"/>
    <w:rsid w:val="001C1350"/>
    <w:rsid w:val="001E5D29"/>
    <w:rsid w:val="001F0492"/>
    <w:rsid w:val="00243103"/>
    <w:rsid w:val="0029525F"/>
    <w:rsid w:val="003119B3"/>
    <w:rsid w:val="00337539"/>
    <w:rsid w:val="003A48B1"/>
    <w:rsid w:val="003D1754"/>
    <w:rsid w:val="0044425D"/>
    <w:rsid w:val="0048039C"/>
    <w:rsid w:val="004922A5"/>
    <w:rsid w:val="00515EB1"/>
    <w:rsid w:val="00537B8D"/>
    <w:rsid w:val="005753F3"/>
    <w:rsid w:val="005F469D"/>
    <w:rsid w:val="006662D6"/>
    <w:rsid w:val="006C2CD4"/>
    <w:rsid w:val="007021E7"/>
    <w:rsid w:val="00743A80"/>
    <w:rsid w:val="007746FA"/>
    <w:rsid w:val="007E33BB"/>
    <w:rsid w:val="00815C6D"/>
    <w:rsid w:val="00826005"/>
    <w:rsid w:val="00837826"/>
    <w:rsid w:val="0085536D"/>
    <w:rsid w:val="00864254"/>
    <w:rsid w:val="00876C14"/>
    <w:rsid w:val="008D4929"/>
    <w:rsid w:val="00924627"/>
    <w:rsid w:val="00987538"/>
    <w:rsid w:val="009C2360"/>
    <w:rsid w:val="00A05AD7"/>
    <w:rsid w:val="00A466BC"/>
    <w:rsid w:val="00A514BA"/>
    <w:rsid w:val="00A5170C"/>
    <w:rsid w:val="00B02232"/>
    <w:rsid w:val="00B237E2"/>
    <w:rsid w:val="00BD6CC2"/>
    <w:rsid w:val="00C90C09"/>
    <w:rsid w:val="00CA573C"/>
    <w:rsid w:val="00CA7D45"/>
    <w:rsid w:val="00CF7037"/>
    <w:rsid w:val="00D51969"/>
    <w:rsid w:val="00D951A5"/>
    <w:rsid w:val="00D96025"/>
    <w:rsid w:val="00DA1E5D"/>
    <w:rsid w:val="00E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6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4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a6">
    <w:name w:val="ФАКС"/>
    <w:basedOn w:val="a"/>
    <w:link w:val="a7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a8">
    <w:name w:val="Сведения о факсе"/>
    <w:basedOn w:val="a"/>
    <w:link w:val="a9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a7">
    <w:name w:val="Символ факса"/>
    <w:basedOn w:val="a0"/>
    <w:link w:val="a6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a9">
    <w:name w:val="Символ сведений о факсе"/>
    <w:basedOn w:val="a0"/>
    <w:link w:val="a8"/>
    <w:rsid w:val="00815C6D"/>
    <w:rPr>
      <w:rFonts w:cs="Arial"/>
      <w:b/>
      <w:color w:val="984806" w:themeColor="accent6" w:themeShade="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6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4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1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4BA"/>
    <w:rPr>
      <w:rFonts w:ascii="Tahoma" w:hAnsi="Tahoma" w:cs="Tahoma"/>
      <w:sz w:val="16"/>
      <w:szCs w:val="16"/>
    </w:rPr>
  </w:style>
  <w:style w:type="paragraph" w:customStyle="1" w:styleId="a6">
    <w:name w:val="ФАКС"/>
    <w:basedOn w:val="a"/>
    <w:link w:val="a7"/>
    <w:qFormat/>
    <w:rsid w:val="00815C6D"/>
    <w:pPr>
      <w:jc w:val="center"/>
    </w:pPr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paragraph" w:customStyle="1" w:styleId="a8">
    <w:name w:val="Сведения о факсе"/>
    <w:basedOn w:val="a"/>
    <w:link w:val="a9"/>
    <w:qFormat/>
    <w:rsid w:val="00815C6D"/>
    <w:rPr>
      <w:rFonts w:cs="Arial"/>
      <w:b/>
      <w:color w:val="984806" w:themeColor="accent6" w:themeShade="80"/>
      <w:sz w:val="24"/>
      <w:szCs w:val="24"/>
    </w:rPr>
  </w:style>
  <w:style w:type="character" w:customStyle="1" w:styleId="a7">
    <w:name w:val="Символ факса"/>
    <w:basedOn w:val="a0"/>
    <w:link w:val="a6"/>
    <w:rsid w:val="00815C6D"/>
    <w:rPr>
      <w:rFonts w:asciiTheme="majorHAnsi" w:hAnsiTheme="majorHAnsi" w:cs="Arial"/>
      <w:b/>
      <w:color w:val="984806" w:themeColor="accent6" w:themeShade="80"/>
      <w:spacing w:val="200"/>
      <w:sz w:val="96"/>
      <w:szCs w:val="96"/>
    </w:rPr>
  </w:style>
  <w:style w:type="character" w:customStyle="1" w:styleId="a9">
    <w:name w:val="Символ сведений о факсе"/>
    <w:basedOn w:val="a0"/>
    <w:link w:val="a8"/>
    <w:rsid w:val="00815C6D"/>
    <w:rPr>
      <w:rFonts w:cs="Arial"/>
      <w:b/>
      <w:color w:val="984806" w:themeColor="accent6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xCover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1442-D4CE-4789-8825-1AB3448A7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9D6DA-18D2-4299-8F9E-3B29EA4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FaxCoverSheet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</vt:lpstr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USER</dc:creator>
  <cp:lastModifiedBy>Otdel_811_2</cp:lastModifiedBy>
  <cp:revision>2</cp:revision>
  <dcterms:created xsi:type="dcterms:W3CDTF">2018-05-30T09:01:00Z</dcterms:created>
  <dcterms:modified xsi:type="dcterms:W3CDTF">2018-05-30T09:01:00Z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TC102666599990</vt:lpwstr>
  </property>
</Properties>
</file>